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40"/>
        <w:gridCol w:w="5040"/>
      </w:tblGrid>
      <w:tr w:rsidR="003419CC">
        <w:trPr>
          <w:trHeight w:hRule="exact" w:val="720"/>
        </w:trPr>
        <w:tc>
          <w:tcPr>
            <w:tcW w:w="4788" w:type="dxa"/>
          </w:tcPr>
          <w:p w:rsidR="003419CC" w:rsidRDefault="003419CC"/>
        </w:tc>
        <w:tc>
          <w:tcPr>
            <w:tcW w:w="4788" w:type="dxa"/>
          </w:tcPr>
          <w:p w:rsidR="003419CC" w:rsidRDefault="003419CC">
            <w:pPr>
              <w:pStyle w:val="CompanyName"/>
            </w:pPr>
          </w:p>
        </w:tc>
      </w:tr>
    </w:tbl>
    <w:p w:rsidR="003419CC" w:rsidRDefault="00876C70">
      <w:pPr>
        <w:pStyle w:val="Title"/>
      </w:pPr>
      <w:r>
        <w:t>ATR Participant Referral Form</w:t>
      </w:r>
    </w:p>
    <w:sdt>
      <w:sdtPr>
        <w:id w:val="2111541256"/>
        <w:placeholder>
          <w:docPart w:val="753590F961774ED08D4934B6E0F333B2"/>
        </w:placeholder>
        <w:temporary/>
        <w:showingPlcHdr/>
        <w15:appearance w15:val="hidden"/>
      </w:sdtPr>
      <w:sdtContent>
        <w:p w:rsidR="003419CC" w:rsidRDefault="006F0812">
          <w:pPr>
            <w:pStyle w:val="Heading1"/>
          </w:pPr>
          <w:r w:rsidRPr="006F0812">
            <w:rPr>
              <w:sz w:val="32"/>
              <w:szCs w:val="32"/>
            </w:rPr>
            <w:t>Referral Guidelines</w:t>
          </w:r>
        </w:p>
      </w:sdtContent>
    </w:sdt>
    <w:p w:rsidR="003419CC" w:rsidRPr="006F0812" w:rsidRDefault="006F0812">
      <w:pPr>
        <w:pStyle w:val="ListNumber"/>
        <w:rPr>
          <w:sz w:val="32"/>
          <w:szCs w:val="32"/>
        </w:rPr>
      </w:pPr>
      <w:r w:rsidRPr="006F0812">
        <w:rPr>
          <w:sz w:val="32"/>
          <w:szCs w:val="32"/>
        </w:rPr>
        <w:t xml:space="preserve">To refer a potential </w:t>
      </w:r>
      <w:r w:rsidR="00880181" w:rsidRPr="006F0812">
        <w:rPr>
          <w:sz w:val="32"/>
          <w:szCs w:val="32"/>
        </w:rPr>
        <w:t>participant</w:t>
      </w:r>
      <w:r w:rsidRPr="006F0812">
        <w:rPr>
          <w:sz w:val="32"/>
          <w:szCs w:val="32"/>
        </w:rPr>
        <w:t xml:space="preserve">, please complete this form and return it to the </w:t>
      </w:r>
      <w:r w:rsidR="00876C70" w:rsidRPr="006F0812">
        <w:rPr>
          <w:sz w:val="32"/>
          <w:szCs w:val="32"/>
        </w:rPr>
        <w:t>ATR Care Coordinator</w:t>
      </w:r>
      <w:r w:rsidRPr="006F0812">
        <w:rPr>
          <w:sz w:val="32"/>
          <w:szCs w:val="32"/>
        </w:rPr>
        <w:t>.</w:t>
      </w:r>
    </w:p>
    <w:p w:rsidR="003419CC" w:rsidRPr="006F0812" w:rsidRDefault="00876C70">
      <w:pPr>
        <w:pStyle w:val="Heading1"/>
        <w:rPr>
          <w:sz w:val="32"/>
          <w:szCs w:val="32"/>
        </w:rPr>
      </w:pPr>
      <w:r w:rsidRPr="006F0812">
        <w:rPr>
          <w:sz w:val="32"/>
          <w:szCs w:val="32"/>
        </w:rPr>
        <w:t>Participant Info</w:t>
      </w:r>
      <w:r w:rsidR="006F0812">
        <w:rPr>
          <w:sz w:val="32"/>
          <w:szCs w:val="32"/>
        </w:rPr>
        <w:t>r</w:t>
      </w:r>
      <w:r w:rsidRPr="006F0812">
        <w:rPr>
          <w:sz w:val="32"/>
          <w:szCs w:val="32"/>
        </w:rPr>
        <w:t>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7"/>
        <w:gridCol w:w="3313"/>
        <w:gridCol w:w="1728"/>
        <w:gridCol w:w="3312"/>
      </w:tblGrid>
      <w:tr w:rsidR="003419CC">
        <w:tc>
          <w:tcPr>
            <w:tcW w:w="1727" w:type="dxa"/>
          </w:tcPr>
          <w:p w:rsidR="003419CC" w:rsidRPr="006F0812" w:rsidRDefault="00876C70">
            <w:pPr>
              <w:rPr>
                <w:sz w:val="28"/>
                <w:szCs w:val="28"/>
              </w:rPr>
            </w:pPr>
            <w:r w:rsidRPr="006F0812">
              <w:rPr>
                <w:sz w:val="28"/>
                <w:szCs w:val="28"/>
              </w:rPr>
              <w:t>Participant Name</w:t>
            </w:r>
            <w:r w:rsidR="006F0812" w:rsidRPr="006F0812">
              <w:rPr>
                <w:sz w:val="28"/>
                <w:szCs w:val="28"/>
              </w:rPr>
              <w:t>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3419CC" w:rsidRPr="006F0812" w:rsidRDefault="006F081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4575507"/>
                <w:placeholder>
                  <w:docPart w:val="5EACAB32BE6D452DAA0DEFBAAA6C1F2C"/>
                </w:placeholder>
                <w:temporary/>
                <w:showingPlcHdr/>
                <w15:appearance w15:val="hidden"/>
              </w:sdtPr>
              <w:sdtContent>
                <w:r w:rsidRPr="006F0812">
                  <w:rPr>
                    <w:sz w:val="28"/>
                    <w:szCs w:val="28"/>
                  </w:rPr>
                  <w:t>Date</w:t>
                </w:r>
              </w:sdtContent>
            </w:sdt>
            <w:r w:rsidRPr="006F0812">
              <w:rPr>
                <w:sz w:val="28"/>
                <w:szCs w:val="28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28"/>
                <w:szCs w:val="28"/>
              </w:rPr>
            </w:pPr>
          </w:p>
        </w:tc>
      </w:tr>
      <w:tr w:rsidR="003419CC">
        <w:tc>
          <w:tcPr>
            <w:tcW w:w="1727" w:type="dxa"/>
          </w:tcPr>
          <w:p w:rsidR="003419CC" w:rsidRPr="006F0812" w:rsidRDefault="00876C70">
            <w:pPr>
              <w:rPr>
                <w:sz w:val="28"/>
                <w:szCs w:val="28"/>
              </w:rPr>
            </w:pPr>
            <w:r w:rsidRPr="006F0812">
              <w:rPr>
                <w:sz w:val="28"/>
                <w:szCs w:val="28"/>
              </w:rPr>
              <w:t>Referring Department</w:t>
            </w:r>
            <w:r w:rsidR="006F0812" w:rsidRPr="006F0812">
              <w:rPr>
                <w:sz w:val="28"/>
                <w:szCs w:val="28"/>
              </w:rPr>
              <w:t>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3419CC" w:rsidRPr="006F0812" w:rsidRDefault="00876C70">
            <w:pPr>
              <w:rPr>
                <w:sz w:val="28"/>
                <w:szCs w:val="28"/>
              </w:rPr>
            </w:pPr>
            <w:r w:rsidRPr="006F0812">
              <w:rPr>
                <w:sz w:val="28"/>
                <w:szCs w:val="28"/>
              </w:rPr>
              <w:t>Telephone Number</w:t>
            </w:r>
            <w:r w:rsidR="006F0812" w:rsidRPr="006F0812">
              <w:rPr>
                <w:sz w:val="28"/>
                <w:szCs w:val="28"/>
              </w:rPr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28"/>
                <w:szCs w:val="28"/>
              </w:rPr>
            </w:pPr>
          </w:p>
        </w:tc>
      </w:tr>
    </w:tbl>
    <w:p w:rsidR="003419CC" w:rsidRDefault="006F0812">
      <w:pPr>
        <w:pStyle w:val="Heading1"/>
      </w:pPr>
      <w:sdt>
        <w:sdtPr>
          <w:id w:val="1087269390"/>
          <w:placeholder>
            <w:docPart w:val="5FBBA4FBD7C0489F864BE546A23E4E5D"/>
          </w:placeholder>
          <w:temporary/>
          <w:showingPlcHdr/>
          <w15:appearance w15:val="hidden"/>
        </w:sdtPr>
        <w:sdtContent>
          <w:r w:rsidRPr="006F0812">
            <w:rPr>
              <w:sz w:val="32"/>
              <w:szCs w:val="32"/>
            </w:rPr>
            <w:t>Referral Information</w:t>
          </w:r>
        </w:sdtContent>
      </w:sdt>
    </w:p>
    <w:tbl>
      <w:tblPr>
        <w:tblW w:w="5037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219"/>
        <w:gridCol w:w="18"/>
        <w:gridCol w:w="7918"/>
      </w:tblGrid>
      <w:tr w:rsidR="003419CC" w:rsidRPr="006F0812" w:rsidTr="00876C70">
        <w:trPr>
          <w:trHeight w:val="256"/>
        </w:trPr>
        <w:tc>
          <w:tcPr>
            <w:tcW w:w="2237" w:type="dxa"/>
            <w:gridSpan w:val="2"/>
          </w:tcPr>
          <w:p w:rsidR="003419CC" w:rsidRPr="006F0812" w:rsidRDefault="00876C70">
            <w:pPr>
              <w:rPr>
                <w:sz w:val="32"/>
                <w:szCs w:val="32"/>
              </w:rPr>
            </w:pPr>
            <w:r w:rsidRPr="006F0812">
              <w:rPr>
                <w:sz w:val="32"/>
                <w:szCs w:val="32"/>
              </w:rPr>
              <w:t>Referral Reason:</w:t>
            </w:r>
          </w:p>
        </w:tc>
        <w:tc>
          <w:tcPr>
            <w:tcW w:w="7917" w:type="dxa"/>
            <w:tcBorders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32"/>
                <w:szCs w:val="32"/>
              </w:rPr>
            </w:pPr>
          </w:p>
        </w:tc>
      </w:tr>
      <w:tr w:rsidR="003419CC" w:rsidRPr="006F0812" w:rsidTr="00876C70">
        <w:trPr>
          <w:trHeight w:val="240"/>
        </w:trPr>
        <w:tc>
          <w:tcPr>
            <w:tcW w:w="2237" w:type="dxa"/>
            <w:gridSpan w:val="2"/>
          </w:tcPr>
          <w:p w:rsidR="003419CC" w:rsidRPr="006F0812" w:rsidRDefault="003419CC">
            <w:pPr>
              <w:rPr>
                <w:sz w:val="32"/>
                <w:szCs w:val="32"/>
              </w:rPr>
            </w:pPr>
          </w:p>
        </w:tc>
        <w:tc>
          <w:tcPr>
            <w:tcW w:w="791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32"/>
                <w:szCs w:val="32"/>
              </w:rPr>
            </w:pPr>
          </w:p>
        </w:tc>
      </w:tr>
      <w:tr w:rsidR="003419CC" w:rsidRPr="006F0812" w:rsidTr="00876C70">
        <w:trPr>
          <w:trHeight w:val="256"/>
        </w:trPr>
        <w:tc>
          <w:tcPr>
            <w:tcW w:w="2219" w:type="dxa"/>
          </w:tcPr>
          <w:p w:rsidR="003419CC" w:rsidRPr="006F0812" w:rsidRDefault="003419CC">
            <w:pPr>
              <w:rPr>
                <w:sz w:val="32"/>
                <w:szCs w:val="32"/>
              </w:rPr>
            </w:pPr>
          </w:p>
        </w:tc>
        <w:tc>
          <w:tcPr>
            <w:tcW w:w="7935" w:type="dxa"/>
            <w:gridSpan w:val="2"/>
            <w:tcBorders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32"/>
                <w:szCs w:val="32"/>
              </w:rPr>
            </w:pPr>
          </w:p>
        </w:tc>
      </w:tr>
      <w:tr w:rsidR="003419CC" w:rsidRPr="006F0812" w:rsidTr="00876C70">
        <w:trPr>
          <w:trHeight w:val="14"/>
        </w:trPr>
        <w:tc>
          <w:tcPr>
            <w:tcW w:w="2219" w:type="dxa"/>
          </w:tcPr>
          <w:p w:rsidR="003419CC" w:rsidRPr="006F0812" w:rsidRDefault="003419CC">
            <w:pPr>
              <w:rPr>
                <w:sz w:val="32"/>
                <w:szCs w:val="32"/>
              </w:rPr>
            </w:pPr>
          </w:p>
        </w:tc>
        <w:tc>
          <w:tcPr>
            <w:tcW w:w="7935" w:type="dxa"/>
            <w:gridSpan w:val="2"/>
            <w:tcBorders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32"/>
                <w:szCs w:val="32"/>
              </w:rPr>
            </w:pPr>
          </w:p>
        </w:tc>
      </w:tr>
    </w:tbl>
    <w:p w:rsidR="003419CC" w:rsidRPr="006F0812" w:rsidRDefault="00876C70">
      <w:pPr>
        <w:pStyle w:val="Heading1"/>
        <w:pBdr>
          <w:top w:val="single" w:sz="4" w:space="0" w:color="auto"/>
        </w:pBdr>
        <w:rPr>
          <w:sz w:val="32"/>
          <w:szCs w:val="32"/>
        </w:rPr>
      </w:pPr>
      <w:r w:rsidRPr="006F0812">
        <w:rPr>
          <w:sz w:val="32"/>
          <w:szCs w:val="32"/>
        </w:rPr>
        <w:t>For ATR Care Coordinator Use Only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8"/>
        <w:gridCol w:w="3312"/>
        <w:gridCol w:w="1728"/>
        <w:gridCol w:w="3312"/>
      </w:tblGrid>
      <w:tr w:rsidR="003419CC" w:rsidRPr="006F0812">
        <w:tc>
          <w:tcPr>
            <w:tcW w:w="1728" w:type="dxa"/>
          </w:tcPr>
          <w:p w:rsidR="003419CC" w:rsidRPr="006F0812" w:rsidRDefault="00876C70">
            <w:pPr>
              <w:rPr>
                <w:sz w:val="28"/>
                <w:szCs w:val="28"/>
              </w:rPr>
            </w:pPr>
            <w:r w:rsidRPr="006F0812">
              <w:rPr>
                <w:sz w:val="28"/>
                <w:szCs w:val="28"/>
              </w:rPr>
              <w:t>Date        Received</w:t>
            </w:r>
            <w:r w:rsidR="006F0812" w:rsidRPr="006F0812">
              <w:rPr>
                <w:sz w:val="28"/>
                <w:szCs w:val="28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3419CC" w:rsidRPr="006F0812" w:rsidRDefault="00876C70">
            <w:pPr>
              <w:rPr>
                <w:sz w:val="28"/>
                <w:szCs w:val="28"/>
              </w:rPr>
            </w:pPr>
            <w:r w:rsidRPr="006F0812">
              <w:rPr>
                <w:sz w:val="28"/>
                <w:szCs w:val="28"/>
              </w:rPr>
              <w:t>Intake Completed: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3419CC" w:rsidRPr="006F0812" w:rsidRDefault="003419CC">
            <w:pPr>
              <w:rPr>
                <w:sz w:val="28"/>
                <w:szCs w:val="28"/>
              </w:rPr>
            </w:pPr>
          </w:p>
        </w:tc>
      </w:tr>
    </w:tbl>
    <w:p w:rsidR="003419CC" w:rsidRPr="006F0812" w:rsidRDefault="003419CC">
      <w:pPr>
        <w:rPr>
          <w:sz w:val="28"/>
          <w:szCs w:val="28"/>
        </w:rPr>
      </w:pPr>
      <w:bookmarkStart w:id="0" w:name="_GoBack"/>
      <w:bookmarkEnd w:id="0"/>
    </w:p>
    <w:sectPr w:rsidR="003419CC" w:rsidRPr="006F0812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F0" w:rsidRDefault="00D757F0">
      <w:r>
        <w:separator/>
      </w:r>
    </w:p>
  </w:endnote>
  <w:endnote w:type="continuationSeparator" w:id="0">
    <w:p w:rsidR="00D757F0" w:rsidRDefault="00D7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812" w:rsidRDefault="006F08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F0" w:rsidRDefault="00D757F0">
      <w:r>
        <w:separator/>
      </w:r>
    </w:p>
  </w:footnote>
  <w:footnote w:type="continuationSeparator" w:id="0">
    <w:p w:rsidR="00D757F0" w:rsidRDefault="00D7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1"/>
    <w:rsid w:val="003419CC"/>
    <w:rsid w:val="006F0812"/>
    <w:rsid w:val="00876C70"/>
    <w:rsid w:val="00880181"/>
    <w:rsid w:val="00D757F0"/>
    <w:rsid w:val="00E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0AF5"/>
  <w15:chartTrackingRefBased/>
  <w15:docId w15:val="{94258B3C-D4EF-4171-B8C4-F09DD12F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%20Jean%20Oxendin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590F961774ED08D4934B6E0F3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B4D5-4AA4-45D4-8D8C-94DBAE50B42E}"/>
      </w:docPartPr>
      <w:docPartBody>
        <w:p w:rsidR="007D0A87" w:rsidRDefault="007D0A87">
          <w:pPr>
            <w:pStyle w:val="753590F961774ED08D4934B6E0F333B2"/>
          </w:pPr>
          <w:r>
            <w:t>Referral Guidelines</w:t>
          </w:r>
        </w:p>
      </w:docPartBody>
    </w:docPart>
    <w:docPart>
      <w:docPartPr>
        <w:name w:val="5EACAB32BE6D452DAA0DEFBAAA6C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CFFD-C344-4510-9486-EF5B9879C73D}"/>
      </w:docPartPr>
      <w:docPartBody>
        <w:p w:rsidR="007D0A87" w:rsidRDefault="007D0A87">
          <w:pPr>
            <w:pStyle w:val="5EACAB32BE6D452DAA0DEFBAAA6C1F2C"/>
          </w:pPr>
          <w:r>
            <w:t>Date</w:t>
          </w:r>
        </w:p>
      </w:docPartBody>
    </w:docPart>
    <w:docPart>
      <w:docPartPr>
        <w:name w:val="5FBBA4FBD7C0489F864BE546A23E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4B41-C8AF-4C7A-87A2-8A9B10ADAA20}"/>
      </w:docPartPr>
      <w:docPartBody>
        <w:p w:rsidR="007D0A87" w:rsidRDefault="007D0A87">
          <w:pPr>
            <w:pStyle w:val="5FBBA4FBD7C0489F864BE546A23E4E5D"/>
          </w:pPr>
          <w:r>
            <w:t>Referral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87"/>
    <w:rsid w:val="007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15B0CBA134FDF9239D0D31E050818">
    <w:name w:val="30115B0CBA134FDF9239D0D31E050818"/>
  </w:style>
  <w:style w:type="paragraph" w:customStyle="1" w:styleId="DC6D440843E84A33B97AE530E5D0B94E">
    <w:name w:val="DC6D440843E84A33B97AE530E5D0B94E"/>
  </w:style>
  <w:style w:type="paragraph" w:customStyle="1" w:styleId="753590F961774ED08D4934B6E0F333B2">
    <w:name w:val="753590F961774ED08D4934B6E0F333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7D55E0086C406FBFACF4804B707140">
    <w:name w:val="1A7D55E0086C406FBFACF4804B707140"/>
  </w:style>
  <w:style w:type="paragraph" w:customStyle="1" w:styleId="CB90EB70281C408495239F7F2FA48705">
    <w:name w:val="CB90EB70281C408495239F7F2FA48705"/>
  </w:style>
  <w:style w:type="paragraph" w:customStyle="1" w:styleId="A83552E79F384F4C99964AF3F723F311">
    <w:name w:val="A83552E79F384F4C99964AF3F723F311"/>
  </w:style>
  <w:style w:type="paragraph" w:customStyle="1" w:styleId="9030592F4205480AAF224725629E9897">
    <w:name w:val="9030592F4205480AAF224725629E9897"/>
  </w:style>
  <w:style w:type="paragraph" w:customStyle="1" w:styleId="73189C38737447C8A7BA5BF2A0A3B5B9">
    <w:name w:val="73189C38737447C8A7BA5BF2A0A3B5B9"/>
  </w:style>
  <w:style w:type="paragraph" w:customStyle="1" w:styleId="5EACAB32BE6D452DAA0DEFBAAA6C1F2C">
    <w:name w:val="5EACAB32BE6D452DAA0DEFBAAA6C1F2C"/>
  </w:style>
  <w:style w:type="paragraph" w:customStyle="1" w:styleId="3C2ABB38D45B4A42BCD4835E0BB282ED">
    <w:name w:val="3C2ABB38D45B4A42BCD4835E0BB282ED"/>
  </w:style>
  <w:style w:type="paragraph" w:customStyle="1" w:styleId="4184B75D66BD452096489A684B466E84">
    <w:name w:val="4184B75D66BD452096489A684B466E84"/>
  </w:style>
  <w:style w:type="paragraph" w:customStyle="1" w:styleId="4243AF7A92254227A4CB7C751BF9F1F8">
    <w:name w:val="4243AF7A92254227A4CB7C751BF9F1F8"/>
  </w:style>
  <w:style w:type="paragraph" w:customStyle="1" w:styleId="A58CE8E65A8A42C18648440A29A49515">
    <w:name w:val="A58CE8E65A8A42C18648440A29A49515"/>
  </w:style>
  <w:style w:type="paragraph" w:customStyle="1" w:styleId="1FFD3B4DA28D4E35A2C00F519AA7EB3F">
    <w:name w:val="1FFD3B4DA28D4E35A2C00F519AA7EB3F"/>
  </w:style>
  <w:style w:type="paragraph" w:customStyle="1" w:styleId="2B8599AF266A4E98964FD1890DB1605E">
    <w:name w:val="2B8599AF266A4E98964FD1890DB1605E"/>
  </w:style>
  <w:style w:type="paragraph" w:customStyle="1" w:styleId="B5843717BFB04D9EB49C690E9F149660">
    <w:name w:val="B5843717BFB04D9EB49C690E9F149660"/>
  </w:style>
  <w:style w:type="paragraph" w:customStyle="1" w:styleId="E73C71285F424469A504C2ACE8485133">
    <w:name w:val="E73C71285F424469A504C2ACE8485133"/>
  </w:style>
  <w:style w:type="paragraph" w:customStyle="1" w:styleId="FC1811F7639E41CC92FFC21636AE6C58">
    <w:name w:val="FC1811F7639E41CC92FFC21636AE6C58"/>
  </w:style>
  <w:style w:type="paragraph" w:customStyle="1" w:styleId="5FBBA4FBD7C0489F864BE546A23E4E5D">
    <w:name w:val="5FBBA4FBD7C0489F864BE546A23E4E5D"/>
  </w:style>
  <w:style w:type="paragraph" w:customStyle="1" w:styleId="FE7A75D84473428C84EA5060968BC80E">
    <w:name w:val="FE7A75D84473428C84EA5060968BC80E"/>
  </w:style>
  <w:style w:type="paragraph" w:customStyle="1" w:styleId="570BEDF7CC2546DF99BDDA2C2F810F6F">
    <w:name w:val="570BEDF7CC2546DF99BDDA2C2F810F6F"/>
  </w:style>
  <w:style w:type="paragraph" w:customStyle="1" w:styleId="444752E010D746109BC08FF042C8FD27">
    <w:name w:val="444752E010D746109BC08FF042C8FD27"/>
  </w:style>
  <w:style w:type="paragraph" w:customStyle="1" w:styleId="806A5BD5A80B498F95BBD0A8221F432F">
    <w:name w:val="806A5BD5A80B498F95BBD0A8221F432F"/>
  </w:style>
  <w:style w:type="paragraph" w:customStyle="1" w:styleId="2294990008D04E4F97E8926616D4EE5D">
    <w:name w:val="2294990008D04E4F97E8926616D4EE5D"/>
  </w:style>
  <w:style w:type="paragraph" w:customStyle="1" w:styleId="6F44373F99E3445B9D066A64628CAC7D">
    <w:name w:val="6F44373F99E3445B9D066A64628CAC7D"/>
  </w:style>
  <w:style w:type="paragraph" w:customStyle="1" w:styleId="1F828A2AB90E4D19821468BA931DC9EE">
    <w:name w:val="1F828A2AB90E4D19821468BA931DC9EE"/>
  </w:style>
  <w:style w:type="paragraph" w:customStyle="1" w:styleId="A1580A32710144BD9C60FC170FC9210C">
    <w:name w:val="A1580A32710144BD9C60FC170FC9210C"/>
  </w:style>
  <w:style w:type="paragraph" w:customStyle="1" w:styleId="4FA45CB8692445D1967CD2E37DCC9431">
    <w:name w:val="4FA45CB8692445D1967CD2E37DCC9431"/>
  </w:style>
  <w:style w:type="paragraph" w:customStyle="1" w:styleId="F2BD758AB92E4C2C99E4216C003F9BE9">
    <w:name w:val="F2BD758AB92E4C2C99E4216C003F9BE9"/>
  </w:style>
  <w:style w:type="paragraph" w:customStyle="1" w:styleId="0CFAB226EFCF4C12A2C2FD42B5EFD79F">
    <w:name w:val="0CFAB226EFCF4C12A2C2FD42B5EFD79F"/>
  </w:style>
  <w:style w:type="paragraph" w:customStyle="1" w:styleId="17CD9A8B5A714C56866E73FBC45C4752">
    <w:name w:val="17CD9A8B5A714C56866E73FBC45C4752"/>
  </w:style>
  <w:style w:type="paragraph" w:customStyle="1" w:styleId="DD3DCE34D60C4026ACA59564A32303ED">
    <w:name w:val="DD3DCE34D60C4026ACA59564A32303ED"/>
  </w:style>
  <w:style w:type="paragraph" w:customStyle="1" w:styleId="3CB9BE74B3EF4A06B4FAF432DEE28F75">
    <w:name w:val="3CB9BE74B3EF4A06B4FAF432DEE28F75"/>
  </w:style>
  <w:style w:type="paragraph" w:customStyle="1" w:styleId="CE6BD91FB1584FDD85FFFD7A51A7FCA9">
    <w:name w:val="CE6BD91FB1584FDD85FFFD7A51A7FCA9"/>
  </w:style>
  <w:style w:type="paragraph" w:customStyle="1" w:styleId="E1A820D1178D486FBF7FEF8BC8930F24">
    <w:name w:val="E1A820D1178D486FBF7FEF8BC8930F24"/>
  </w:style>
  <w:style w:type="paragraph" w:customStyle="1" w:styleId="14CC956024A1471C87AF0BE81059FB70">
    <w:name w:val="14CC956024A1471C87AF0BE81059FB70"/>
  </w:style>
  <w:style w:type="paragraph" w:customStyle="1" w:styleId="ABD341367DCF49DFAF6A15C7EE793D87">
    <w:name w:val="ABD341367DCF49DFAF6A15C7EE793D87"/>
  </w:style>
  <w:style w:type="paragraph" w:customStyle="1" w:styleId="4F0184DC8EDF421A81170B898352B25A">
    <w:name w:val="4F0184DC8EDF421A81170B898352B25A"/>
  </w:style>
  <w:style w:type="paragraph" w:customStyle="1" w:styleId="817375F425D848C8B3715B292AD4F579">
    <w:name w:val="817375F425D848C8B3715B292AD4F579"/>
    <w:rsid w:val="007D0A87"/>
  </w:style>
  <w:style w:type="paragraph" w:customStyle="1" w:styleId="E07B38FEF090404DB4A0287E168D4A88">
    <w:name w:val="E07B38FEF090404DB4A0287E168D4A88"/>
    <w:rsid w:val="007D0A87"/>
  </w:style>
  <w:style w:type="paragraph" w:customStyle="1" w:styleId="913F403B19FB480890943132ACB934E9">
    <w:name w:val="913F403B19FB480890943132ACB934E9"/>
    <w:rsid w:val="007D0A87"/>
  </w:style>
  <w:style w:type="paragraph" w:customStyle="1" w:styleId="90FD9058EF624911B5840F0D2D8A7030">
    <w:name w:val="90FD9058EF624911B5840F0D2D8A7030"/>
    <w:rsid w:val="007D0A87"/>
  </w:style>
  <w:style w:type="paragraph" w:customStyle="1" w:styleId="96C71E4A9F094B1BBC83DE26AE53D4BC">
    <w:name w:val="96C71E4A9F094B1BBC83DE26AE53D4BC"/>
    <w:rsid w:val="007D0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294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Jean Oxendine</dc:creator>
  <cp:keywords/>
  <dc:description/>
  <cp:lastModifiedBy>Kayla Jean Oxendine</cp:lastModifiedBy>
  <cp:revision>1</cp:revision>
  <cp:lastPrinted>2016-12-13T15:30:00Z</cp:lastPrinted>
  <dcterms:created xsi:type="dcterms:W3CDTF">2016-12-13T15:04:00Z</dcterms:created>
  <dcterms:modified xsi:type="dcterms:W3CDTF">2016-12-13T19:59:00Z</dcterms:modified>
</cp:coreProperties>
</file>